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B8" w:rsidRDefault="00DF11B8" w:rsidP="00397BDE">
      <w:pPr>
        <w:autoSpaceDE w:val="0"/>
        <w:autoSpaceDN w:val="0"/>
        <w:adjustRightInd w:val="0"/>
        <w:jc w:val="right"/>
      </w:pPr>
      <w:r>
        <w:t>ALLEGATO 2</w:t>
      </w:r>
    </w:p>
    <w:p w:rsidR="00DF11B8" w:rsidRDefault="00DF11B8" w:rsidP="00397BDE">
      <w:pPr>
        <w:autoSpaceDE w:val="0"/>
        <w:autoSpaceDN w:val="0"/>
        <w:adjustRightInd w:val="0"/>
        <w:jc w:val="center"/>
      </w:pPr>
    </w:p>
    <w:p w:rsidR="00DF11B8" w:rsidRDefault="00DF11B8" w:rsidP="00397BDE">
      <w:pPr>
        <w:autoSpaceDE w:val="0"/>
        <w:autoSpaceDN w:val="0"/>
        <w:adjustRightInd w:val="0"/>
        <w:jc w:val="center"/>
      </w:pPr>
    </w:p>
    <w:p w:rsidR="00DF11B8" w:rsidRPr="00426C1C" w:rsidRDefault="00DF11B8" w:rsidP="00397BDE">
      <w:pPr>
        <w:autoSpaceDE w:val="0"/>
        <w:autoSpaceDN w:val="0"/>
        <w:adjustRightInd w:val="0"/>
        <w:jc w:val="center"/>
      </w:pPr>
      <w:r w:rsidRPr="00426C1C">
        <w:t>DOMANDA DI DISPONIBILIT</w:t>
      </w:r>
      <w:r>
        <w:t>À</w:t>
      </w:r>
      <w:r w:rsidRPr="00426C1C">
        <w:t xml:space="preserve"> E DICHIARAZIONE SOSTITUTIVA DI CERTIFICAZIONE</w:t>
      </w:r>
    </w:p>
    <w:p w:rsidR="00DF11B8" w:rsidRDefault="00DF11B8" w:rsidP="00397BDE">
      <w:pPr>
        <w:autoSpaceDE w:val="0"/>
        <w:autoSpaceDN w:val="0"/>
        <w:adjustRightInd w:val="0"/>
        <w:jc w:val="center"/>
      </w:pPr>
      <w:r>
        <w:t>(art. 46 DPR 445 del 2/12/2000)</w:t>
      </w:r>
    </w:p>
    <w:p w:rsidR="00DF11B8" w:rsidRDefault="00DF11B8" w:rsidP="00397BDE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1E0"/>
      </w:tblPr>
      <w:tblGrid>
        <w:gridCol w:w="3708"/>
        <w:gridCol w:w="6070"/>
      </w:tblGrid>
      <w:tr w:rsidR="00DF11B8" w:rsidTr="00C4401B">
        <w:tc>
          <w:tcPr>
            <w:tcW w:w="3708" w:type="dxa"/>
          </w:tcPr>
          <w:p w:rsidR="00DF11B8" w:rsidRDefault="00DF11B8" w:rsidP="00C440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Cognome e nome / Ragione sociale</w:t>
            </w:r>
          </w:p>
        </w:tc>
        <w:tc>
          <w:tcPr>
            <w:tcW w:w="6070" w:type="dxa"/>
          </w:tcPr>
          <w:p w:rsidR="00DF11B8" w:rsidRDefault="00DF11B8" w:rsidP="00C440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F11B8" w:rsidTr="00C4401B">
        <w:tc>
          <w:tcPr>
            <w:tcW w:w="3708" w:type="dxa"/>
          </w:tcPr>
          <w:p w:rsidR="00DF11B8" w:rsidRDefault="00DF11B8" w:rsidP="00C440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Residenza / domicilio legale</w:t>
            </w:r>
          </w:p>
        </w:tc>
        <w:tc>
          <w:tcPr>
            <w:tcW w:w="6070" w:type="dxa"/>
          </w:tcPr>
          <w:p w:rsidR="00DF11B8" w:rsidRDefault="00DF11B8" w:rsidP="00C440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Via/piazza </w:t>
            </w:r>
          </w:p>
          <w:p w:rsidR="00DF11B8" w:rsidRDefault="00DF11B8" w:rsidP="00C440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CAP</w:t>
            </w:r>
          </w:p>
        </w:tc>
      </w:tr>
      <w:tr w:rsidR="00DF11B8" w:rsidTr="00C4401B">
        <w:tc>
          <w:tcPr>
            <w:tcW w:w="3708" w:type="dxa"/>
          </w:tcPr>
          <w:p w:rsidR="00DF11B8" w:rsidRDefault="00DF11B8" w:rsidP="00C440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Codice Fiscale / Partita IVA</w:t>
            </w:r>
          </w:p>
          <w:p w:rsidR="00DF11B8" w:rsidRDefault="00DF11B8" w:rsidP="00C440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070" w:type="dxa"/>
          </w:tcPr>
          <w:p w:rsidR="00DF11B8" w:rsidRDefault="00DF11B8" w:rsidP="00C440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DF11B8" w:rsidRDefault="00DF11B8" w:rsidP="00397BDE">
      <w:pPr>
        <w:autoSpaceDE w:val="0"/>
        <w:autoSpaceDN w:val="0"/>
        <w:adjustRightInd w:val="0"/>
        <w:jc w:val="both"/>
      </w:pPr>
    </w:p>
    <w:p w:rsidR="00DF11B8" w:rsidRDefault="00DF11B8" w:rsidP="00397BDE">
      <w:pPr>
        <w:autoSpaceDE w:val="0"/>
        <w:autoSpaceDN w:val="0"/>
        <w:adjustRightInd w:val="0"/>
        <w:jc w:val="both"/>
      </w:pPr>
      <w:r>
        <w:t>Il sottoscritto, consapevole che in caso di dichiarazione mendace verranno applicate le sanzioni pr</w:t>
      </w:r>
      <w:r>
        <w:t>e</w:t>
      </w:r>
      <w:r>
        <w:t>viste dal Codice Penale secondo quanto prescritto dall’art.76 del DPR 445/2000 e che, inoltre, qu</w:t>
      </w:r>
      <w:r>
        <w:t>a</w:t>
      </w:r>
      <w:r>
        <w:t>lora dai controlli effettuati emerga la non veridicità di taluna delle dichiarazioni rese, decadrà dai ben</w:t>
      </w:r>
      <w:r>
        <w:t>e</w:t>
      </w:r>
      <w:r>
        <w:t>fici conseguenti al provvedimento eventualmente emanato sulla base della dichiarazione non ver</w:t>
      </w:r>
      <w:r>
        <w:t>i</w:t>
      </w:r>
      <w:r>
        <w:t>tiera,</w:t>
      </w:r>
    </w:p>
    <w:p w:rsidR="00DF11B8" w:rsidRDefault="00DF11B8" w:rsidP="00397BDE">
      <w:pPr>
        <w:autoSpaceDE w:val="0"/>
        <w:autoSpaceDN w:val="0"/>
        <w:adjustRightInd w:val="0"/>
        <w:jc w:val="center"/>
      </w:pPr>
    </w:p>
    <w:p w:rsidR="00DF11B8" w:rsidRDefault="00DF11B8" w:rsidP="00397BDE">
      <w:pPr>
        <w:autoSpaceDE w:val="0"/>
        <w:autoSpaceDN w:val="0"/>
        <w:adjustRightInd w:val="0"/>
        <w:jc w:val="center"/>
      </w:pPr>
      <w:r>
        <w:t>CHIEDE</w:t>
      </w:r>
    </w:p>
    <w:p w:rsidR="00DF11B8" w:rsidRDefault="00DF11B8" w:rsidP="00397BDE">
      <w:pPr>
        <w:autoSpaceDE w:val="0"/>
        <w:autoSpaceDN w:val="0"/>
        <w:adjustRightInd w:val="0"/>
        <w:jc w:val="center"/>
      </w:pPr>
      <w:r>
        <w:t>di partecipare alla</w:t>
      </w:r>
    </w:p>
    <w:p w:rsidR="00DF11B8" w:rsidRDefault="00DF11B8" w:rsidP="00397BDE">
      <w:pPr>
        <w:autoSpaceDE w:val="0"/>
        <w:autoSpaceDN w:val="0"/>
        <w:adjustRightInd w:val="0"/>
        <w:jc w:val="center"/>
      </w:pPr>
      <w:r>
        <w:t>PROCEDURA COMPARATIVA</w:t>
      </w:r>
      <w:r w:rsidRPr="00C8291B">
        <w:t xml:space="preserve"> </w:t>
      </w:r>
      <w:r>
        <w:t>del Liceo Classico “G. Carducci” di Milano</w:t>
      </w:r>
    </w:p>
    <w:p w:rsidR="00DF11B8" w:rsidRDefault="00DF11B8" w:rsidP="00397BDE">
      <w:pPr>
        <w:autoSpaceDE w:val="0"/>
        <w:autoSpaceDN w:val="0"/>
        <w:adjustRightInd w:val="0"/>
        <w:jc w:val="center"/>
      </w:pPr>
      <w:r>
        <w:t>PER AFFIDAMENTO INCARICO PROFESSIONALE PER IL PROGETTO:</w:t>
      </w:r>
    </w:p>
    <w:p w:rsidR="00DF11B8" w:rsidRDefault="00DF11B8" w:rsidP="00397BDE">
      <w:pPr>
        <w:autoSpaceDE w:val="0"/>
        <w:autoSpaceDN w:val="0"/>
        <w:adjustRightInd w:val="0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900"/>
      </w:tblGrid>
      <w:tr w:rsidR="00DF11B8" w:rsidTr="00C4401B">
        <w:tc>
          <w:tcPr>
            <w:tcW w:w="7560" w:type="dxa"/>
          </w:tcPr>
          <w:p w:rsidR="00DF11B8" w:rsidRDefault="00DF11B8" w:rsidP="00C4401B">
            <w:r>
              <w:t>1. L</w:t>
            </w:r>
            <w:r w:rsidRPr="009F6AE3">
              <w:t xml:space="preserve">aboratorio </w:t>
            </w:r>
            <w:r>
              <w:t>musicale curriculare per n° 2 classi</w:t>
            </w:r>
          </w:p>
        </w:tc>
        <w:tc>
          <w:tcPr>
            <w:tcW w:w="900" w:type="dxa"/>
          </w:tcPr>
          <w:p w:rsidR="00DF11B8" w:rsidRDefault="00DF11B8" w:rsidP="00C4401B">
            <w:pPr>
              <w:jc w:val="center"/>
            </w:pPr>
            <w:r w:rsidRPr="00F33863">
              <w:sym w:font="Wingdings 2" w:char="F02A"/>
            </w:r>
          </w:p>
        </w:tc>
      </w:tr>
      <w:tr w:rsidR="00DF11B8" w:rsidTr="00C4401B">
        <w:tc>
          <w:tcPr>
            <w:tcW w:w="7560" w:type="dxa"/>
          </w:tcPr>
          <w:p w:rsidR="00DF11B8" w:rsidRDefault="00DF11B8" w:rsidP="00C4401B">
            <w:r>
              <w:t>2. L</w:t>
            </w:r>
            <w:r w:rsidRPr="009F6AE3">
              <w:t xml:space="preserve">aboratorio </w:t>
            </w:r>
            <w:r>
              <w:t>musicale</w:t>
            </w:r>
            <w:r w:rsidRPr="009F6AE3">
              <w:t xml:space="preserve"> </w:t>
            </w:r>
            <w:r>
              <w:t xml:space="preserve">curriculare per n° 1 </w:t>
            </w:r>
            <w:r w:rsidRPr="009F6AE3">
              <w:t>classe terza</w:t>
            </w:r>
          </w:p>
        </w:tc>
        <w:tc>
          <w:tcPr>
            <w:tcW w:w="900" w:type="dxa"/>
          </w:tcPr>
          <w:p w:rsidR="00DF11B8" w:rsidRDefault="00DF11B8" w:rsidP="00C4401B">
            <w:pPr>
              <w:jc w:val="center"/>
            </w:pPr>
            <w:r w:rsidRPr="00F33863">
              <w:sym w:font="Wingdings 2" w:char="F02A"/>
            </w:r>
          </w:p>
        </w:tc>
      </w:tr>
      <w:tr w:rsidR="00DF11B8" w:rsidTr="00C4401B">
        <w:tc>
          <w:tcPr>
            <w:tcW w:w="7560" w:type="dxa"/>
          </w:tcPr>
          <w:p w:rsidR="00DF11B8" w:rsidRDefault="00DF11B8" w:rsidP="00C4401B">
            <w:r>
              <w:t>3. L</w:t>
            </w:r>
            <w:r w:rsidRPr="009F6AE3">
              <w:t xml:space="preserve">aboratorio </w:t>
            </w:r>
            <w:r>
              <w:t>musicale</w:t>
            </w:r>
            <w:r w:rsidRPr="009F6AE3">
              <w:t xml:space="preserve"> pomeridiano</w:t>
            </w:r>
          </w:p>
        </w:tc>
        <w:tc>
          <w:tcPr>
            <w:tcW w:w="900" w:type="dxa"/>
          </w:tcPr>
          <w:p w:rsidR="00DF11B8" w:rsidRDefault="00DF11B8" w:rsidP="00C4401B">
            <w:pPr>
              <w:jc w:val="center"/>
            </w:pPr>
            <w:r w:rsidRPr="00F33863">
              <w:sym w:font="Wingdings 2" w:char="F02A"/>
            </w:r>
          </w:p>
        </w:tc>
      </w:tr>
      <w:tr w:rsidR="00DF11B8" w:rsidTr="00C4401B">
        <w:tc>
          <w:tcPr>
            <w:tcW w:w="7560" w:type="dxa"/>
          </w:tcPr>
          <w:p w:rsidR="00DF11B8" w:rsidRDefault="00DF11B8" w:rsidP="00C4401B">
            <w:r>
              <w:t>4. Orchestra del Liceo</w:t>
            </w:r>
          </w:p>
        </w:tc>
        <w:tc>
          <w:tcPr>
            <w:tcW w:w="900" w:type="dxa"/>
          </w:tcPr>
          <w:p w:rsidR="00DF11B8" w:rsidRDefault="00DF11B8" w:rsidP="00C4401B">
            <w:pPr>
              <w:jc w:val="center"/>
            </w:pPr>
            <w:r w:rsidRPr="00F33863">
              <w:sym w:font="Wingdings 2" w:char="F02A"/>
            </w:r>
          </w:p>
        </w:tc>
      </w:tr>
    </w:tbl>
    <w:p w:rsidR="00DF11B8" w:rsidRDefault="00DF11B8" w:rsidP="00397BDE">
      <w:pPr>
        <w:autoSpaceDE w:val="0"/>
        <w:autoSpaceDN w:val="0"/>
        <w:adjustRightInd w:val="0"/>
        <w:jc w:val="center"/>
        <w:rPr>
          <w:u w:val="single"/>
        </w:rPr>
      </w:pPr>
    </w:p>
    <w:p w:rsidR="00DF11B8" w:rsidRDefault="00DF11B8" w:rsidP="00397BDE">
      <w:pPr>
        <w:autoSpaceDE w:val="0"/>
        <w:autoSpaceDN w:val="0"/>
        <w:adjustRightInd w:val="0"/>
        <w:jc w:val="center"/>
        <w:rPr>
          <w:color w:val="000000"/>
        </w:rPr>
      </w:pPr>
      <w:r w:rsidRPr="00C8291B">
        <w:rPr>
          <w:u w:val="single"/>
        </w:rPr>
        <w:t>Barrare la</w:t>
      </w:r>
      <w:r>
        <w:rPr>
          <w:u w:val="single"/>
        </w:rPr>
        <w:t xml:space="preserve"> casella relativa al progetto </w:t>
      </w:r>
      <w:r w:rsidRPr="00C8291B">
        <w:rPr>
          <w:u w:val="single"/>
        </w:rPr>
        <w:t>cui si desidera partecipare</w:t>
      </w:r>
      <w:r>
        <w:rPr>
          <w:u w:val="single"/>
        </w:rPr>
        <w:t xml:space="preserve">. </w:t>
      </w:r>
      <w:r w:rsidRPr="00856FF9">
        <w:rPr>
          <w:u w:val="single"/>
        </w:rPr>
        <w:t>I</w:t>
      </w:r>
      <w:r w:rsidRPr="00856FF9">
        <w:rPr>
          <w:color w:val="000000"/>
          <w:u w:val="single"/>
        </w:rPr>
        <w:t>n caso di più richieste sarà nece</w:t>
      </w:r>
      <w:r w:rsidRPr="00856FF9">
        <w:rPr>
          <w:color w:val="000000"/>
          <w:u w:val="single"/>
        </w:rPr>
        <w:t>s</w:t>
      </w:r>
      <w:r w:rsidRPr="00856FF9">
        <w:rPr>
          <w:color w:val="000000"/>
          <w:u w:val="single"/>
        </w:rPr>
        <w:t>sario produrre domande distinte</w:t>
      </w:r>
    </w:p>
    <w:p w:rsidR="00DF11B8" w:rsidRDefault="00DF11B8" w:rsidP="00397BDE">
      <w:pPr>
        <w:autoSpaceDE w:val="0"/>
        <w:autoSpaceDN w:val="0"/>
        <w:adjustRightInd w:val="0"/>
        <w:jc w:val="center"/>
      </w:pPr>
    </w:p>
    <w:p w:rsidR="00DF11B8" w:rsidRDefault="00DF11B8" w:rsidP="00397BDE">
      <w:pPr>
        <w:autoSpaceDE w:val="0"/>
        <w:autoSpaceDN w:val="0"/>
        <w:adjustRightInd w:val="0"/>
        <w:jc w:val="center"/>
      </w:pPr>
      <w:r>
        <w:t>DICHIARA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(A cura dell’esperto o del legale rappresentante)</w:t>
      </w:r>
    </w:p>
    <w:p w:rsidR="00DF11B8" w:rsidRDefault="00DF11B8" w:rsidP="00397BDE">
      <w:pPr>
        <w:autoSpaceDE w:val="0"/>
        <w:autoSpaceDN w:val="0"/>
        <w:adjustRightInd w:val="0"/>
        <w:jc w:val="both"/>
      </w:pPr>
    </w:p>
    <w:p w:rsidR="00DF11B8" w:rsidRDefault="00DF11B8" w:rsidP="00397BDE">
      <w:pPr>
        <w:autoSpaceDE w:val="0"/>
        <w:autoSpaceDN w:val="0"/>
        <w:adjustRightInd w:val="0"/>
        <w:jc w:val="both"/>
      </w:pPr>
      <w:r>
        <w:t>- di essere nato/a il ______________________________ a ________________________________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- di essere in possesso della cittadinanza italiana (ovvero della cittadinanza di uno dei Paesi UE o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extra UE) secondo le risultanze del Comune di __________________________________________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- di essere iscritto nelle liste elettorali del Comune di _____________________________ ovvero di non essere iscritto o di esserne stato cancellato per le seguenti motivazioni ____________________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- di non aver riportato condanne penali e di non essere destinatario di procedimenti; e/o provved</w:t>
      </w:r>
      <w:r>
        <w:t>i</w:t>
      </w:r>
      <w:r>
        <w:t>menti che riguardano l’applicazione di misure di sicurezza;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- di dichiarare disponibilità immediata ad assumere l’incarico, previo contratto, secondo il calend</w:t>
      </w:r>
      <w:r>
        <w:t>a</w:t>
      </w:r>
      <w:r>
        <w:t>rio concordato con il docente referente del progetto;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- che l’indirizzo al quale deve essere fatta pervenire ogni comunicazione relativa alla presente sel</w:t>
      </w:r>
      <w:r>
        <w:t>e</w:t>
      </w:r>
      <w:r>
        <w:t>zione è il seguente: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F11B8" w:rsidRDefault="00DF11B8" w:rsidP="00397BDE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F11B8" w:rsidRDefault="00DF11B8" w:rsidP="00397BDE">
      <w:pPr>
        <w:autoSpaceDE w:val="0"/>
        <w:autoSpaceDN w:val="0"/>
        <w:adjustRightInd w:val="0"/>
        <w:jc w:val="both"/>
      </w:pPr>
    </w:p>
    <w:p w:rsidR="00DF11B8" w:rsidRDefault="00DF11B8" w:rsidP="00397BDE">
      <w:pPr>
        <w:autoSpaceDE w:val="0"/>
        <w:autoSpaceDN w:val="0"/>
        <w:adjustRightInd w:val="0"/>
        <w:jc w:val="both"/>
      </w:pPr>
    </w:p>
    <w:p w:rsidR="00DF11B8" w:rsidRDefault="00DF11B8" w:rsidP="00397BDE">
      <w:pPr>
        <w:autoSpaceDE w:val="0"/>
        <w:autoSpaceDN w:val="0"/>
        <w:adjustRightInd w:val="0"/>
        <w:jc w:val="both"/>
      </w:pPr>
    </w:p>
    <w:p w:rsidR="00DF11B8" w:rsidRDefault="00DF11B8" w:rsidP="00397BDE">
      <w:pPr>
        <w:autoSpaceDE w:val="0"/>
        <w:autoSpaceDN w:val="0"/>
        <w:adjustRightInd w:val="0"/>
        <w:jc w:val="both"/>
      </w:pPr>
      <w:r>
        <w:t>- di essere in possesso dei seguenti titoli:</w:t>
      </w:r>
    </w:p>
    <w:p w:rsidR="00DF11B8" w:rsidRDefault="00DF11B8" w:rsidP="00397BDE">
      <w:pPr>
        <w:autoSpaceDE w:val="0"/>
        <w:autoSpaceDN w:val="0"/>
        <w:adjustRightInd w:val="0"/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5566"/>
        <w:gridCol w:w="956"/>
      </w:tblGrid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TITOLI DI STUDIO</w:t>
            </w:r>
          </w:p>
        </w:tc>
        <w:tc>
          <w:tcPr>
            <w:tcW w:w="2863" w:type="pct"/>
          </w:tcPr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75" w:type="pct"/>
          </w:tcPr>
          <w:p w:rsidR="00DF11B8" w:rsidRPr="004F0FC7" w:rsidRDefault="00DF11B8" w:rsidP="00C440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 w:cs="Cambria"/>
                <w:bCs/>
                <w:color w:val="000000"/>
              </w:rPr>
              <w:t>punti</w:t>
            </w: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7D3E">
              <w:t>Diploma di conservatorio o dei diplomi acc</w:t>
            </w:r>
            <w:r w:rsidRPr="00007D3E">
              <w:t>a</w:t>
            </w:r>
            <w:r w:rsidRPr="00007D3E">
              <w:t>demici di I e di II livello rilasciato dai Conserv</w:t>
            </w:r>
            <w:r w:rsidRPr="00007D3E">
              <w:t>a</w:t>
            </w:r>
            <w:r w:rsidRPr="00007D3E">
              <w:t>tori di musica e d</w:t>
            </w:r>
            <w:r w:rsidRPr="00007D3E">
              <w:t>a</w:t>
            </w:r>
            <w:r w:rsidRPr="00007D3E">
              <w:t>gli istituti musicali pareggi</w:t>
            </w:r>
            <w:r w:rsidRPr="00007D3E">
              <w:t>a</w:t>
            </w:r>
            <w:r w:rsidRPr="00007D3E">
              <w:t>ti</w:t>
            </w:r>
            <w:r w:rsidRPr="00007D3E">
              <w:rPr>
                <w:bCs/>
                <w:color w:val="000000"/>
              </w:rPr>
              <w:t>.</w:t>
            </w:r>
          </w:p>
        </w:tc>
        <w:tc>
          <w:tcPr>
            <w:tcW w:w="2863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Titolo di laurea: (viene valut</w:t>
            </w:r>
            <w:r w:rsidRPr="00007D3E">
              <w:rPr>
                <w:bCs/>
                <w:color w:val="000000"/>
              </w:rPr>
              <w:t>a</w:t>
            </w:r>
            <w:r w:rsidRPr="00007D3E">
              <w:rPr>
                <w:bCs/>
                <w:color w:val="000000"/>
              </w:rPr>
              <w:t>to solo il tit</w:t>
            </w:r>
            <w:r w:rsidRPr="00007D3E">
              <w:rPr>
                <w:bCs/>
                <w:color w:val="000000"/>
              </w:rPr>
              <w:t>o</w:t>
            </w:r>
            <w:r w:rsidRPr="00007D3E">
              <w:rPr>
                <w:bCs/>
                <w:color w:val="000000"/>
              </w:rPr>
              <w:t>lo più alto)</w:t>
            </w:r>
          </w:p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63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Possesso di titoli specifici aff</w:t>
            </w:r>
            <w:r w:rsidRPr="00007D3E">
              <w:rPr>
                <w:bCs/>
                <w:color w:val="000000"/>
              </w:rPr>
              <w:t>e</w:t>
            </w:r>
            <w:r w:rsidRPr="00007D3E">
              <w:rPr>
                <w:bCs/>
                <w:color w:val="000000"/>
              </w:rPr>
              <w:t>renti la tipologia di inte</w:t>
            </w:r>
            <w:r w:rsidRPr="00007D3E">
              <w:rPr>
                <w:bCs/>
                <w:color w:val="000000"/>
              </w:rPr>
              <w:t>r</w:t>
            </w:r>
            <w:r w:rsidRPr="00007D3E">
              <w:rPr>
                <w:bCs/>
                <w:color w:val="000000"/>
              </w:rPr>
              <w:t>vento</w:t>
            </w:r>
          </w:p>
        </w:tc>
        <w:tc>
          <w:tcPr>
            <w:tcW w:w="2863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Attestati di partecipazione a corsi di formazione riconduc</w:t>
            </w:r>
            <w:r w:rsidRPr="00007D3E">
              <w:rPr>
                <w:bCs/>
                <w:color w:val="000000"/>
              </w:rPr>
              <w:t>i</w:t>
            </w:r>
            <w:r w:rsidRPr="00007D3E">
              <w:rPr>
                <w:bCs/>
                <w:color w:val="000000"/>
              </w:rPr>
              <w:t>bili alle caratteristiche profe</w:t>
            </w:r>
            <w:r w:rsidRPr="00007D3E">
              <w:rPr>
                <w:bCs/>
                <w:color w:val="000000"/>
              </w:rPr>
              <w:t>s</w:t>
            </w:r>
            <w:r w:rsidRPr="00007D3E">
              <w:rPr>
                <w:bCs/>
                <w:color w:val="000000"/>
              </w:rPr>
              <w:t>sionali richieste</w:t>
            </w:r>
          </w:p>
        </w:tc>
        <w:tc>
          <w:tcPr>
            <w:tcW w:w="2863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bottom w:val="nil"/>
            </w:tcBorders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TITOLI PROFESSIONALI</w:t>
            </w:r>
          </w:p>
        </w:tc>
        <w:tc>
          <w:tcPr>
            <w:tcW w:w="2863" w:type="pct"/>
          </w:tcPr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75" w:type="pct"/>
            <w:tcBorders>
              <w:top w:val="nil"/>
            </w:tcBorders>
          </w:tcPr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Titoli artistici</w:t>
            </w:r>
          </w:p>
        </w:tc>
        <w:tc>
          <w:tcPr>
            <w:tcW w:w="2863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Pubblicazioni o partecip</w:t>
            </w:r>
            <w:r w:rsidRPr="00007D3E">
              <w:rPr>
                <w:bCs/>
                <w:color w:val="000000"/>
              </w:rPr>
              <w:t>a</w:t>
            </w:r>
            <w:r w:rsidRPr="00007D3E">
              <w:rPr>
                <w:bCs/>
                <w:color w:val="000000"/>
              </w:rPr>
              <w:t>zione a convegni attinenti al settore di pertinenza</w:t>
            </w:r>
          </w:p>
        </w:tc>
        <w:tc>
          <w:tcPr>
            <w:tcW w:w="2863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bottom w:val="nil"/>
            </w:tcBorders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ESPERIENZE PROFESSI</w:t>
            </w:r>
            <w:r w:rsidRPr="00007D3E">
              <w:rPr>
                <w:bCs/>
                <w:color w:val="000000"/>
              </w:rPr>
              <w:t>O</w:t>
            </w:r>
            <w:r w:rsidRPr="00007D3E">
              <w:rPr>
                <w:bCs/>
                <w:color w:val="000000"/>
              </w:rPr>
              <w:t>NALI MATURATE</w:t>
            </w:r>
          </w:p>
          <w:p w:rsidR="00DF11B8" w:rsidRPr="00007D3E" w:rsidRDefault="00DF11B8" w:rsidP="00C440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IN AMBITO SC</w:t>
            </w:r>
            <w:r w:rsidRPr="00007D3E">
              <w:rPr>
                <w:bCs/>
                <w:color w:val="000000"/>
              </w:rPr>
              <w:t>O</w:t>
            </w:r>
            <w:r w:rsidRPr="00007D3E">
              <w:rPr>
                <w:bCs/>
                <w:color w:val="000000"/>
              </w:rPr>
              <w:t>LASTICO</w:t>
            </w:r>
          </w:p>
        </w:tc>
        <w:tc>
          <w:tcPr>
            <w:tcW w:w="2863" w:type="pct"/>
          </w:tcPr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75" w:type="pct"/>
            <w:tcBorders>
              <w:top w:val="nil"/>
            </w:tcBorders>
          </w:tcPr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Esperienze pregresse di co</w:t>
            </w:r>
            <w:r w:rsidRPr="00007D3E">
              <w:rPr>
                <w:bCs/>
                <w:color w:val="000000"/>
              </w:rPr>
              <w:t>r</w:t>
            </w:r>
            <w:r w:rsidRPr="00007D3E">
              <w:rPr>
                <w:bCs/>
                <w:color w:val="000000"/>
              </w:rPr>
              <w:t>si analoghi nelle scuole di dur</w:t>
            </w:r>
            <w:r w:rsidRPr="00007D3E">
              <w:rPr>
                <w:bCs/>
                <w:color w:val="000000"/>
              </w:rPr>
              <w:t>a</w:t>
            </w:r>
            <w:r w:rsidRPr="00007D3E">
              <w:rPr>
                <w:bCs/>
                <w:color w:val="000000"/>
              </w:rPr>
              <w:t>ta non inferiore a mesi 3</w:t>
            </w:r>
          </w:p>
        </w:tc>
        <w:tc>
          <w:tcPr>
            <w:tcW w:w="2863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Esperienza di corsi ad indiri</w:t>
            </w:r>
            <w:r w:rsidRPr="00007D3E">
              <w:rPr>
                <w:bCs/>
                <w:color w:val="000000"/>
              </w:rPr>
              <w:t>z</w:t>
            </w:r>
            <w:r w:rsidRPr="00007D3E">
              <w:rPr>
                <w:bCs/>
                <w:color w:val="000000"/>
              </w:rPr>
              <w:t>zo musicale presso Enti diversi dalla Scuola di durata non i</w:t>
            </w:r>
            <w:r w:rsidRPr="00007D3E">
              <w:rPr>
                <w:bCs/>
                <w:color w:val="000000"/>
              </w:rPr>
              <w:t>n</w:t>
            </w:r>
            <w:r w:rsidRPr="00007D3E">
              <w:rPr>
                <w:bCs/>
                <w:color w:val="000000"/>
              </w:rPr>
              <w:t>feriore a mesi 3</w:t>
            </w:r>
          </w:p>
        </w:tc>
        <w:tc>
          <w:tcPr>
            <w:tcW w:w="2863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7D3E">
              <w:rPr>
                <w:bCs/>
                <w:color w:val="000000"/>
              </w:rPr>
              <w:t>Esperienze maturate nella re</w:t>
            </w:r>
            <w:r w:rsidRPr="00007D3E">
              <w:rPr>
                <w:bCs/>
                <w:color w:val="000000"/>
              </w:rPr>
              <w:t>a</w:t>
            </w:r>
            <w:r w:rsidRPr="00007D3E">
              <w:rPr>
                <w:bCs/>
                <w:color w:val="000000"/>
              </w:rPr>
              <w:t>lizzazione di altri pr</w:t>
            </w:r>
            <w:r w:rsidRPr="00007D3E">
              <w:rPr>
                <w:bCs/>
                <w:color w:val="000000"/>
              </w:rPr>
              <w:t>o</w:t>
            </w:r>
            <w:r w:rsidRPr="00007D3E">
              <w:rPr>
                <w:bCs/>
                <w:color w:val="000000"/>
              </w:rPr>
              <w:t>getti in ambito scolastico di dur</w:t>
            </w:r>
            <w:r w:rsidRPr="00007D3E">
              <w:rPr>
                <w:bCs/>
                <w:color w:val="000000"/>
              </w:rPr>
              <w:t>a</w:t>
            </w:r>
            <w:r w:rsidRPr="00007D3E">
              <w:rPr>
                <w:bCs/>
                <w:color w:val="000000"/>
              </w:rPr>
              <w:t>ta non inferiore a mesi 3</w:t>
            </w:r>
          </w:p>
        </w:tc>
        <w:tc>
          <w:tcPr>
            <w:tcW w:w="2863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F11B8" w:rsidRPr="004F0FC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F11B8" w:rsidRPr="004F0FC7" w:rsidTr="00C4401B">
        <w:tc>
          <w:tcPr>
            <w:tcW w:w="1662" w:type="pct"/>
            <w:tcBorders>
              <w:left w:val="nil"/>
              <w:bottom w:val="nil"/>
              <w:right w:val="nil"/>
            </w:tcBorders>
          </w:tcPr>
          <w:p w:rsidR="00DF11B8" w:rsidRPr="00520867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2863" w:type="pct"/>
            <w:tcBorders>
              <w:left w:val="nil"/>
              <w:bottom w:val="nil"/>
            </w:tcBorders>
          </w:tcPr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007D3E">
              <w:rPr>
                <w:rFonts w:ascii="Cambria" w:hAnsi="Cambria" w:cs="Cambria"/>
                <w:bCs/>
                <w:color w:val="000000"/>
              </w:rPr>
              <w:t>Tot.</w:t>
            </w:r>
          </w:p>
          <w:p w:rsidR="00DF11B8" w:rsidRPr="00007D3E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007D3E">
              <w:rPr>
                <w:rFonts w:ascii="Cambria" w:hAnsi="Cambria" w:cs="Cambria"/>
                <w:bCs/>
                <w:color w:val="000000"/>
              </w:rPr>
              <w:t>____/80</w:t>
            </w:r>
          </w:p>
          <w:p w:rsidR="00DF11B8" w:rsidRDefault="00DF11B8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DF11B8" w:rsidRDefault="00DF11B8" w:rsidP="00397BDE">
      <w:pPr>
        <w:autoSpaceDE w:val="0"/>
        <w:autoSpaceDN w:val="0"/>
        <w:adjustRightInd w:val="0"/>
        <w:jc w:val="both"/>
      </w:pPr>
    </w:p>
    <w:p w:rsidR="00DF11B8" w:rsidRDefault="00DF11B8" w:rsidP="00397BD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F11B8" w:rsidRPr="00DC6732" w:rsidRDefault="00DF11B8" w:rsidP="00397BDE">
      <w:pPr>
        <w:autoSpaceDE w:val="0"/>
        <w:autoSpaceDN w:val="0"/>
        <w:adjustRightInd w:val="0"/>
        <w:jc w:val="both"/>
      </w:pPr>
    </w:p>
    <w:p w:rsidR="00DF11B8" w:rsidRPr="00DC6732" w:rsidRDefault="00DF11B8" w:rsidP="00397BDE">
      <w:pPr>
        <w:autoSpaceDE w:val="0"/>
        <w:autoSpaceDN w:val="0"/>
        <w:adjustRightInd w:val="0"/>
        <w:jc w:val="both"/>
      </w:pPr>
      <w:r w:rsidRPr="00DC6732">
        <w:t xml:space="preserve">Data, _________________ </w:t>
      </w:r>
      <w:r w:rsidRPr="00DC6732">
        <w:tab/>
      </w:r>
      <w:r w:rsidRPr="00DC6732">
        <w:tab/>
      </w:r>
      <w:r w:rsidRPr="00DC6732">
        <w:tab/>
      </w:r>
      <w:r w:rsidRPr="00DC6732">
        <w:tab/>
      </w:r>
      <w:r w:rsidRPr="00DC6732">
        <w:tab/>
      </w:r>
      <w:r w:rsidRPr="00DC6732">
        <w:tab/>
        <w:t>Il dichiarante</w:t>
      </w:r>
    </w:p>
    <w:p w:rsidR="00DF11B8" w:rsidRPr="00DC6732" w:rsidRDefault="00DF11B8" w:rsidP="00397BDE">
      <w:pPr>
        <w:autoSpaceDE w:val="0"/>
        <w:autoSpaceDN w:val="0"/>
        <w:adjustRightInd w:val="0"/>
        <w:ind w:left="4956" w:firstLine="708"/>
        <w:jc w:val="both"/>
      </w:pPr>
      <w:r w:rsidRPr="00DC6732">
        <w:t>(firma leggibile per esteso)</w:t>
      </w:r>
    </w:p>
    <w:p w:rsidR="00DF11B8" w:rsidRPr="00DC6732" w:rsidRDefault="00DF11B8" w:rsidP="00397BDE">
      <w:pPr>
        <w:ind w:left="4248" w:firstLine="708"/>
        <w:jc w:val="both"/>
      </w:pPr>
      <w:r w:rsidRPr="00DC6732">
        <w:t>________________________________</w:t>
      </w:r>
    </w:p>
    <w:p w:rsidR="00DF11B8" w:rsidRDefault="00DF11B8" w:rsidP="00397BDE">
      <w:pPr>
        <w:jc w:val="both"/>
      </w:pPr>
    </w:p>
    <w:p w:rsidR="00DF11B8" w:rsidRDefault="00DF11B8" w:rsidP="00397BDE">
      <w:pPr>
        <w:jc w:val="both"/>
      </w:pPr>
    </w:p>
    <w:p w:rsidR="00DF11B8" w:rsidRDefault="00DF11B8" w:rsidP="00397BDE">
      <w:pPr>
        <w:jc w:val="both"/>
      </w:pPr>
      <w:r>
        <w:t>Allega la seguente documentazione:</w:t>
      </w:r>
    </w:p>
    <w:p w:rsidR="00DF11B8" w:rsidRDefault="00DF11B8" w:rsidP="00397BDE">
      <w:pPr>
        <w:jc w:val="both"/>
      </w:pPr>
    </w:p>
    <w:p w:rsidR="00DF11B8" w:rsidRDefault="00DF11B8" w:rsidP="00397BDE">
      <w:pPr>
        <w:numPr>
          <w:ilvl w:val="0"/>
          <w:numId w:val="1"/>
        </w:numPr>
        <w:jc w:val="both"/>
      </w:pPr>
      <w:r>
        <w:t xml:space="preserve">curriculum vitae </w:t>
      </w:r>
    </w:p>
    <w:p w:rsidR="00DF11B8" w:rsidRDefault="00DF11B8" w:rsidP="00397BDE">
      <w:pPr>
        <w:numPr>
          <w:ilvl w:val="0"/>
          <w:numId w:val="1"/>
        </w:numPr>
        <w:jc w:val="both"/>
      </w:pPr>
      <w:r>
        <w:t>fotocopia documento di identità</w:t>
      </w:r>
    </w:p>
    <w:p w:rsidR="00DF11B8" w:rsidRPr="004F585D" w:rsidRDefault="00DF11B8" w:rsidP="00397BDE">
      <w:pPr>
        <w:numPr>
          <w:ilvl w:val="0"/>
          <w:numId w:val="1"/>
        </w:numPr>
        <w:jc w:val="both"/>
      </w:pPr>
      <w:r w:rsidRPr="004F585D">
        <w:rPr>
          <w:bCs/>
          <w:color w:val="000000"/>
        </w:rPr>
        <w:t>dichiarazione di consenso alla richiesta di certificato del casellario giudiziale da parte della scuola</w:t>
      </w:r>
    </w:p>
    <w:p w:rsidR="00DF11B8" w:rsidRDefault="00DF11B8" w:rsidP="00397BDE">
      <w:pPr>
        <w:jc w:val="both"/>
      </w:pPr>
    </w:p>
    <w:p w:rsidR="00DF11B8" w:rsidRDefault="00DF11B8" w:rsidP="00397BDE">
      <w:pPr>
        <w:numPr>
          <w:ilvl w:val="0"/>
          <w:numId w:val="1"/>
        </w:numPr>
        <w:jc w:val="both"/>
      </w:pPr>
      <w:r>
        <w:t>Altri documenti:</w:t>
      </w:r>
    </w:p>
    <w:p w:rsidR="00DF11B8" w:rsidRDefault="00DF11B8" w:rsidP="00397BDE">
      <w:pPr>
        <w:jc w:val="both"/>
      </w:pPr>
    </w:p>
    <w:p w:rsidR="00DF11B8" w:rsidRDefault="00DF11B8" w:rsidP="00397BDE">
      <w:pPr>
        <w:jc w:val="both"/>
      </w:pPr>
      <w:r>
        <w:t>____________________________________</w:t>
      </w:r>
    </w:p>
    <w:p w:rsidR="00DF11B8" w:rsidRDefault="00DF11B8" w:rsidP="00397BDE">
      <w:pPr>
        <w:jc w:val="both"/>
      </w:pPr>
    </w:p>
    <w:p w:rsidR="00DF11B8" w:rsidRDefault="00DF11B8" w:rsidP="00397BDE">
      <w:pPr>
        <w:jc w:val="both"/>
      </w:pPr>
      <w:r>
        <w:t>____________________________________</w:t>
      </w:r>
    </w:p>
    <w:p w:rsidR="00DF11B8" w:rsidRPr="00DC6732" w:rsidRDefault="00DF11B8" w:rsidP="00397BDE">
      <w:pPr>
        <w:jc w:val="both"/>
      </w:pPr>
    </w:p>
    <w:p w:rsidR="00DF11B8" w:rsidRDefault="00DF11B8" w:rsidP="00397BDE">
      <w:pPr>
        <w:jc w:val="both"/>
      </w:pPr>
      <w:r>
        <w:t>____________________________________</w:t>
      </w:r>
    </w:p>
    <w:p w:rsidR="00DF11B8" w:rsidRDefault="00DF11B8" w:rsidP="00397BDE">
      <w:pPr>
        <w:jc w:val="both"/>
      </w:pPr>
    </w:p>
    <w:p w:rsidR="00DF11B8" w:rsidRDefault="00DF11B8" w:rsidP="00397BDE">
      <w:pPr>
        <w:jc w:val="both"/>
      </w:pPr>
      <w:r>
        <w:t>____________________________________</w:t>
      </w:r>
    </w:p>
    <w:p w:rsidR="00DF11B8" w:rsidRPr="00ED0429" w:rsidRDefault="00DF11B8" w:rsidP="00397BDE">
      <w:pPr>
        <w:pStyle w:val="Default"/>
        <w:spacing w:after="852" w:line="231" w:lineRule="atLeast"/>
        <w:jc w:val="both"/>
        <w:rPr>
          <w:rFonts w:ascii="Times New Roman" w:hAnsi="Times New Roman" w:cs="Times New Roman"/>
        </w:rPr>
      </w:pPr>
      <w:r>
        <w:br w:type="page"/>
      </w:r>
      <w:bookmarkStart w:id="0" w:name="_GoBack"/>
      <w:bookmarkEnd w:id="0"/>
      <w:r>
        <w:t>M</w:t>
      </w:r>
      <w:r w:rsidRPr="00ED0429">
        <w:t>ODELLO PER L'ACQUISIZIONE DEL CONSENSO DELL'INTERESSATO ALLA R</w:t>
      </w:r>
      <w:r w:rsidRPr="00ED0429">
        <w:t>I</w:t>
      </w:r>
      <w:r w:rsidRPr="00ED0429">
        <w:t>CHIESTA DA PARTE DEL DATORE DI LAVORO DEL CERTIFICATO AI SENSI DE</w:t>
      </w:r>
      <w:r w:rsidRPr="00ED0429">
        <w:t>L</w:t>
      </w:r>
      <w:r w:rsidRPr="00ED0429">
        <w:t xml:space="preserve">L'ARTICOLO 25 BIS DEL DPR </w:t>
      </w:r>
      <w:r w:rsidRPr="00ED0429">
        <w:rPr>
          <w:rFonts w:ascii="Times New Roman" w:hAnsi="Times New Roman" w:cs="Times New Roman"/>
        </w:rPr>
        <w:t xml:space="preserve">313/2002 </w:t>
      </w:r>
    </w:p>
    <w:p w:rsidR="00DF11B8" w:rsidRPr="00ED0429" w:rsidRDefault="00DF11B8" w:rsidP="00397BDE">
      <w:pPr>
        <w:pStyle w:val="CM2"/>
        <w:spacing w:after="287"/>
        <w:jc w:val="both"/>
        <w:rPr>
          <w:rFonts w:ascii="Times New Roman" w:hAnsi="Times New Roman" w:cs="Times New Roman"/>
          <w:color w:val="000000"/>
        </w:rPr>
      </w:pPr>
      <w:r w:rsidRPr="00ED0429">
        <w:rPr>
          <w:rFonts w:ascii="Times New Roman" w:hAnsi="Times New Roman" w:cs="Times New Roman"/>
          <w:color w:val="000000"/>
        </w:rPr>
        <w:t xml:space="preserve">Il/la </w:t>
      </w:r>
      <w:r w:rsidRPr="00ED0429">
        <w:rPr>
          <w:rFonts w:ascii="Times New Roman" w:hAnsi="Times New Roman" w:cs="Times New Roman"/>
          <w:i/>
          <w:iCs/>
          <w:color w:val="000000"/>
        </w:rPr>
        <w:t xml:space="preserve">sottoscritto/a </w:t>
      </w:r>
      <w:r w:rsidRPr="00ED0429">
        <w:rPr>
          <w:rFonts w:ascii="Times New Roman" w:hAnsi="Times New Roman" w:cs="Times New Roman"/>
          <w:color w:val="000000"/>
        </w:rPr>
        <w:t>________________________________________</w:t>
      </w:r>
      <w:r>
        <w:rPr>
          <w:rFonts w:ascii="Times New Roman" w:hAnsi="Times New Roman" w:cs="Times New Roman"/>
          <w:color w:val="000000"/>
        </w:rPr>
        <w:t>_________________________</w:t>
      </w:r>
    </w:p>
    <w:p w:rsidR="00DF11B8" w:rsidRPr="00ED0429" w:rsidRDefault="00DF11B8" w:rsidP="00397BDE">
      <w:pPr>
        <w:pStyle w:val="CM1"/>
        <w:spacing w:after="477"/>
        <w:jc w:val="both"/>
        <w:rPr>
          <w:rFonts w:ascii="Times New Roman" w:hAnsi="Times New Roman" w:cs="Times New Roman"/>
          <w:color w:val="000000"/>
        </w:rPr>
      </w:pPr>
      <w:r w:rsidRPr="00ED0429">
        <w:rPr>
          <w:rFonts w:ascii="Times New Roman" w:hAnsi="Times New Roman" w:cs="Times New Roman"/>
          <w:color w:val="000000"/>
        </w:rPr>
        <w:t xml:space="preserve">Nat_ il _ </w:t>
      </w:r>
      <w:r w:rsidRPr="00ED0429">
        <w:rPr>
          <w:i/>
          <w:iCs/>
          <w:color w:val="000000"/>
        </w:rPr>
        <w:t>I_</w:t>
      </w:r>
      <w:r>
        <w:rPr>
          <w:i/>
          <w:iCs/>
          <w:color w:val="000000"/>
        </w:rPr>
        <w:t>_</w:t>
      </w:r>
      <w:r w:rsidRPr="00ED0429">
        <w:rPr>
          <w:i/>
          <w:iCs/>
          <w:color w:val="000000"/>
        </w:rPr>
        <w:t>I</w:t>
      </w:r>
      <w:r>
        <w:rPr>
          <w:i/>
          <w:iCs/>
          <w:color w:val="000000"/>
        </w:rPr>
        <w:t>____</w:t>
      </w:r>
      <w:r w:rsidRPr="00ED0429">
        <w:rPr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______________________________________________________________</w:t>
      </w:r>
    </w:p>
    <w:p w:rsidR="00DF11B8" w:rsidRPr="00ED0429" w:rsidRDefault="00DF11B8" w:rsidP="00397BDE">
      <w:pPr>
        <w:pStyle w:val="CM1"/>
        <w:spacing w:after="697"/>
        <w:rPr>
          <w:rFonts w:ascii="Times New Roman" w:hAnsi="Times New Roman" w:cs="Times New Roman"/>
          <w:color w:val="000000"/>
        </w:rPr>
      </w:pPr>
      <w:r w:rsidRPr="00ED0429">
        <w:rPr>
          <w:rFonts w:ascii="Times New Roman" w:hAnsi="Times New Roman" w:cs="Times New Roman"/>
          <w:color w:val="000000"/>
        </w:rPr>
        <w:t>(se nato all'estero indicare anche lo Stato)</w:t>
      </w:r>
      <w:r>
        <w:rPr>
          <w:rFonts w:ascii="Times New Roman" w:hAnsi="Times New Roman" w:cs="Times New Roman"/>
          <w:color w:val="000000"/>
        </w:rPr>
        <w:t xml:space="preserve"> ______________________________________________</w:t>
      </w:r>
    </w:p>
    <w:p w:rsidR="00DF11B8" w:rsidRPr="00ED0429" w:rsidRDefault="00DF11B8" w:rsidP="00397BDE">
      <w:pPr>
        <w:pStyle w:val="CM2"/>
        <w:spacing w:after="287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ttangolo 3" o:spid="_x0000_s1026" style="position:absolute;left:0;text-align:left;margin-left:104.55pt;margin-top:1.7pt;width:10.5pt;height:1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</w:pict>
      </w:r>
      <w:r>
        <w:rPr>
          <w:noProof/>
        </w:rPr>
        <w:pict>
          <v:rect id="Rettangolo 2" o:spid="_x0000_s1027" style="position:absolute;left:0;text-align:left;margin-left:35.55pt;margin-top:2.45pt;width:10.5pt;height: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</w:pict>
      </w:r>
      <w:r>
        <w:rPr>
          <w:rFonts w:ascii="Times New Roman" w:hAnsi="Times New Roman" w:cs="Times New Roman"/>
          <w:color w:val="000000"/>
        </w:rPr>
        <w:t xml:space="preserve">Sesso:      </w:t>
      </w:r>
      <w:r w:rsidRPr="00ED0429">
        <w:rPr>
          <w:rFonts w:ascii="Times New Roman" w:hAnsi="Times New Roman" w:cs="Times New Roman"/>
          <w:color w:val="000000"/>
        </w:rPr>
        <w:t>Maschile</w:t>
      </w:r>
      <w:r>
        <w:rPr>
          <w:rFonts w:ascii="Times New Roman" w:hAnsi="Times New Roman" w:cs="Times New Roman"/>
          <w:color w:val="000000"/>
        </w:rPr>
        <w:t xml:space="preserve">   </w:t>
      </w:r>
      <w:r w:rsidRPr="00ED0429">
        <w:rPr>
          <w:rFonts w:ascii="Times New Roman" w:hAnsi="Times New Roman" w:cs="Times New Roman"/>
          <w:color w:val="000000"/>
        </w:rPr>
        <w:t xml:space="preserve"> </w:t>
      </w:r>
      <w:r w:rsidRPr="00ED0429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0429">
        <w:rPr>
          <w:rFonts w:ascii="Times New Roman" w:hAnsi="Times New Roman" w:cs="Times New Roman"/>
          <w:color w:val="000000"/>
        </w:rPr>
        <w:t xml:space="preserve">Femminile </w:t>
      </w:r>
    </w:p>
    <w:p w:rsidR="00DF11B8" w:rsidRPr="00ED0429" w:rsidRDefault="00DF11B8" w:rsidP="00397BDE">
      <w:pPr>
        <w:pStyle w:val="CM1"/>
        <w:spacing w:after="6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_____________________________________________________</w:t>
      </w:r>
    </w:p>
    <w:p w:rsidR="00DF11B8" w:rsidRDefault="00DF11B8" w:rsidP="00397BDE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  <w:r w:rsidRPr="00ED0429">
        <w:rPr>
          <w:rFonts w:ascii="Times New Roman" w:hAnsi="Times New Roman" w:cs="Times New Roman"/>
        </w:rPr>
        <w:t xml:space="preserve">PRESTA IL PROPRIO CONSENSO ALLA RICHIESTA DA PARTE DEL DATORE DI </w:t>
      </w:r>
      <w:r w:rsidRPr="00ED0429">
        <w:t>LA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</w:t>
      </w:r>
      <w:r w:rsidRPr="00ED0429">
        <w:rPr>
          <w:rFonts w:ascii="Times New Roman" w:hAnsi="Times New Roman" w:cs="Times New Roman"/>
        </w:rPr>
        <w:t xml:space="preserve">RO DEL CERTIFICATO </w:t>
      </w:r>
      <w:r>
        <w:rPr>
          <w:rFonts w:ascii="Times New Roman" w:hAnsi="Times New Roman" w:cs="Times New Roman"/>
        </w:rPr>
        <w:t xml:space="preserve">CASELLARIO GIUDIZIALE </w:t>
      </w:r>
      <w:r w:rsidRPr="00ED0429">
        <w:rPr>
          <w:rFonts w:ascii="Times New Roman" w:hAnsi="Times New Roman" w:cs="Times New Roman"/>
        </w:rPr>
        <w:t>AI SENSI DELL'ARTICOL</w:t>
      </w:r>
      <w:r>
        <w:rPr>
          <w:rFonts w:ascii="Times New Roman" w:hAnsi="Times New Roman" w:cs="Times New Roman"/>
        </w:rPr>
        <w:t>O 25 DEL DPR 313/2002 E AL TRATT</w:t>
      </w:r>
      <w:r w:rsidRPr="00ED0429">
        <w:rPr>
          <w:rFonts w:ascii="Times New Roman" w:hAnsi="Times New Roman" w:cs="Times New Roman"/>
        </w:rPr>
        <w:t xml:space="preserve">AMENTO DEI DATI GIUDIZIARI DA PARTE DEL DATORE DI LAVORO </w:t>
      </w:r>
    </w:p>
    <w:p w:rsidR="00DF11B8" w:rsidRDefault="00DF11B8" w:rsidP="00397BDE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</w:p>
    <w:p w:rsidR="00DF11B8" w:rsidRPr="00ED0429" w:rsidRDefault="00DF11B8" w:rsidP="00397BDE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F11B8" w:rsidRDefault="00DF11B8" w:rsidP="00397BDE">
      <w:pPr>
        <w:pStyle w:val="Default"/>
        <w:jc w:val="center"/>
        <w:rPr>
          <w:rFonts w:ascii="Times New Roman" w:hAnsi="Times New Roman" w:cs="Times New Roman"/>
        </w:rPr>
      </w:pPr>
      <w:r w:rsidRPr="00ED0429">
        <w:rPr>
          <w:rFonts w:ascii="Times New Roman" w:hAnsi="Times New Roman" w:cs="Times New Roman"/>
        </w:rPr>
        <w:t>(indicare denominazione impresa/società/associazione/organizzazione)</w:t>
      </w:r>
    </w:p>
    <w:p w:rsidR="00DF11B8" w:rsidRPr="00ED0429" w:rsidRDefault="00DF11B8" w:rsidP="00397BDE">
      <w:pPr>
        <w:pStyle w:val="Default"/>
        <w:spacing w:after="555" w:line="758" w:lineRule="atLeast"/>
        <w:rPr>
          <w:rFonts w:ascii="Times New Roman" w:hAnsi="Times New Roman" w:cs="Times New Roman"/>
        </w:rPr>
      </w:pPr>
      <w:r>
        <w:rPr>
          <w:noProof/>
        </w:rPr>
        <w:pict>
          <v:rect id="Rettangolo 1" o:spid="_x0000_s1028" style="position:absolute;margin-left:1.05pt;margin-top:25.05pt;width:10.5pt;height:1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</w:pict>
      </w:r>
      <w:r>
        <w:t xml:space="preserve">    </w:t>
      </w:r>
      <w:r w:rsidRPr="00ED0429">
        <w:rPr>
          <w:rFonts w:ascii="Times New Roman" w:hAnsi="Times New Roman" w:cs="Times New Roman"/>
        </w:rPr>
        <w:t xml:space="preserve">Allego fotocopia non autenticata del mio documento di riconoscimento </w:t>
      </w:r>
    </w:p>
    <w:p w:rsidR="00DF11B8" w:rsidRDefault="00DF11B8" w:rsidP="00397BDE">
      <w:pPr>
        <w:jc w:val="both"/>
      </w:pPr>
      <w:r>
        <w:t>Data _______________________________</w:t>
      </w:r>
    </w:p>
    <w:p w:rsidR="00DF11B8" w:rsidRDefault="00DF11B8" w:rsidP="00397BDE">
      <w:pPr>
        <w:jc w:val="both"/>
      </w:pPr>
    </w:p>
    <w:p w:rsidR="00DF11B8" w:rsidRDefault="00DF11B8" w:rsidP="00397BDE">
      <w:pPr>
        <w:jc w:val="both"/>
      </w:pPr>
      <w:r>
        <w:t>Firma ______________________________</w:t>
      </w:r>
    </w:p>
    <w:p w:rsidR="00DF11B8" w:rsidRDefault="00DF11B8" w:rsidP="00397BDE">
      <w:pPr>
        <w:jc w:val="both"/>
      </w:pPr>
    </w:p>
    <w:p w:rsidR="00DF11B8" w:rsidRDefault="00DF11B8" w:rsidP="00397BDE">
      <w:pPr>
        <w:jc w:val="both"/>
      </w:pPr>
    </w:p>
    <w:p w:rsidR="00DF11B8" w:rsidRDefault="00DF11B8" w:rsidP="00397BDE">
      <w:pPr>
        <w:jc w:val="both"/>
      </w:pPr>
    </w:p>
    <w:p w:rsidR="00DF11B8" w:rsidRPr="00397BDE" w:rsidRDefault="00DF11B8" w:rsidP="00397BDE"/>
    <w:sectPr w:rsidR="00DF11B8" w:rsidRPr="00397BDE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86F"/>
    <w:rsid w:val="00007D3E"/>
    <w:rsid w:val="001C6428"/>
    <w:rsid w:val="00240764"/>
    <w:rsid w:val="002732F3"/>
    <w:rsid w:val="00397BDE"/>
    <w:rsid w:val="003B2A4D"/>
    <w:rsid w:val="00426C1C"/>
    <w:rsid w:val="004F0FC7"/>
    <w:rsid w:val="004F585D"/>
    <w:rsid w:val="004F6934"/>
    <w:rsid w:val="00520867"/>
    <w:rsid w:val="00681835"/>
    <w:rsid w:val="006D4FBA"/>
    <w:rsid w:val="006D7F27"/>
    <w:rsid w:val="00703D72"/>
    <w:rsid w:val="00856FF9"/>
    <w:rsid w:val="009F6AE3"/>
    <w:rsid w:val="00C24E38"/>
    <w:rsid w:val="00C4401B"/>
    <w:rsid w:val="00C5486F"/>
    <w:rsid w:val="00C64BB4"/>
    <w:rsid w:val="00C8291B"/>
    <w:rsid w:val="00DC6732"/>
    <w:rsid w:val="00DF11B8"/>
    <w:rsid w:val="00ED0429"/>
    <w:rsid w:val="00F33863"/>
    <w:rsid w:val="00FB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732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32F3"/>
    <w:rPr>
      <w:color w:val="auto"/>
    </w:rPr>
  </w:style>
  <w:style w:type="paragraph" w:customStyle="1" w:styleId="CM2">
    <w:name w:val="CM2"/>
    <w:basedOn w:val="Default"/>
    <w:next w:val="Default"/>
    <w:uiPriority w:val="99"/>
    <w:rsid w:val="002732F3"/>
    <w:rPr>
      <w:color w:val="auto"/>
    </w:rPr>
  </w:style>
  <w:style w:type="table" w:styleId="TableGrid">
    <w:name w:val="Table Grid"/>
    <w:basedOn w:val="TableNormal"/>
    <w:uiPriority w:val="99"/>
    <w:locked/>
    <w:rsid w:val="00397B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751</Words>
  <Characters>4284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Confreda</dc:creator>
  <cp:keywords/>
  <dc:description/>
  <cp:lastModifiedBy>Windows</cp:lastModifiedBy>
  <cp:revision>4</cp:revision>
  <dcterms:created xsi:type="dcterms:W3CDTF">2016-08-05T11:09:00Z</dcterms:created>
  <dcterms:modified xsi:type="dcterms:W3CDTF">2016-09-21T21:32:00Z</dcterms:modified>
</cp:coreProperties>
</file>